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A1" w:rsidRDefault="00DD6CA1">
      <w:pPr>
        <w:ind w:left="7655"/>
        <w:rPr>
          <w:sz w:val="12"/>
        </w:rPr>
      </w:pPr>
      <w:r>
        <w:rPr>
          <w:noProof/>
          <w:sz w:val="12"/>
        </w:rPr>
        <w:pict>
          <v:line id="_x0000_s1042" style="position:absolute;left:0;text-align:left;flip:y;z-index:251635200" from="281.7pt,3.85pt" to="281.75pt,11pt" o:allowincell="f">
            <v:stroke startarrowwidth="narrow" startarrowlength="short" endarrowwidth="narrow" endarrowlength="short"/>
          </v:line>
        </w:pict>
      </w:r>
      <w:r>
        <w:rPr>
          <w:noProof/>
          <w:sz w:val="12"/>
        </w:rPr>
        <w:pict>
          <v:line id="_x0000_s1027" style="position:absolute;left:0;text-align:left;z-index:251628032" from="281.7pt,3.75pt" to="288.95pt,3.8pt" o:allowincell="f">
            <v:stroke startarrowwidth="narrow" startarrowlength="short" endarrowwidth="narrow" endarrowlength="short"/>
          </v:line>
        </w:pict>
      </w:r>
      <w:r>
        <w:rPr>
          <w:noProof/>
          <w:sz w:val="12"/>
        </w:rPr>
        <w:pict>
          <v:line id="_x0000_s1033" style="position:absolute;left:0;text-align:left;flip:x;z-index:251633152" from="504.85pt,3.75pt" to="512.1pt,3.8pt" o:allowincell="f">
            <v:stroke startarrowwidth="narrow" startarrowlength="short" endarrowwidth="narrow" endarrowlength="short"/>
          </v:line>
        </w:pict>
      </w:r>
      <w:r>
        <w:rPr>
          <w:noProof/>
          <w:sz w:val="12"/>
        </w:rPr>
        <w:pict>
          <v:line id="_x0000_s1030" style="position:absolute;left:0;text-align:left;z-index:251631104" from="512.05pt,3.75pt" to="512.1pt,11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protocolo</w:t>
      </w:r>
    </w:p>
    <w:p w:rsidR="00DD6CA1" w:rsidRDefault="00EB5A53">
      <w:pPr>
        <w:ind w:left="1276"/>
      </w:pPr>
      <w:r>
        <w:rPr>
          <w:noProof/>
        </w:rPr>
        <w:drawing>
          <wp:inline distT="0" distB="0" distL="0" distR="0">
            <wp:extent cx="130492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A1" w:rsidRDefault="00DD6CA1">
      <w:pPr>
        <w:rPr>
          <w:rFonts w:ascii="Arial" w:hAnsi="Arial"/>
          <w:b/>
          <w:sz w:val="28"/>
        </w:rPr>
        <w:sectPr w:rsidR="00DD6CA1">
          <w:footerReference w:type="default" r:id="rId7"/>
          <w:pgSz w:w="11907" w:h="16840" w:code="9"/>
          <w:pgMar w:top="425" w:right="567" w:bottom="720" w:left="1134" w:header="709" w:footer="289" w:gutter="0"/>
          <w:cols w:space="720"/>
          <w:noEndnote/>
        </w:sectPr>
      </w:pPr>
    </w:p>
    <w:p w:rsidR="00DD6CA1" w:rsidRDefault="00DD6CA1">
      <w:pPr>
        <w:rPr>
          <w:rFonts w:ascii="Arial" w:hAnsi="Arial"/>
          <w:b/>
          <w:sz w:val="28"/>
        </w:rPr>
      </w:pPr>
    </w:p>
    <w:p w:rsidR="00DD6CA1" w:rsidRDefault="00DD6CA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PEDIDO DE REGISTRO DE MARCA</w:t>
      </w:r>
    </w:p>
    <w:p w:rsidR="00DD6CA1" w:rsidRDefault="00DD6CA1">
      <w:pPr>
        <w:rPr>
          <w:rFonts w:ascii="Arial" w:hAnsi="Arial"/>
          <w:b/>
          <w:sz w:val="28"/>
        </w:rPr>
      </w:pPr>
    </w:p>
    <w:p w:rsidR="00DD6CA1" w:rsidRDefault="00DD6CA1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noProof/>
        </w:rPr>
        <w:pict>
          <v:line id="_x0000_s1032" style="position:absolute;left:0;text-align:left;flip:x y;z-index:251632128" from="504.8pt,8.15pt" to="512.6pt,8.7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55" style="position:absolute;left:0;text-align:left;flip:y;z-index:251636224" from="513.15pt,1.4pt" to="513.2pt,8.5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29" style="position:absolute;left:0;text-align:left;z-index:251630080" from="281.7pt,7.7pt" to="288.95pt,7.7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028" style="position:absolute;left:0;text-align:left;flip:y;z-index:251629056" from="281.7pt,.5pt" to="281.75pt,7.65pt" o:allowincell="f">
            <v:stroke startarrowwidth="narrow" startarrowlength="short" endarrowwidth="narrow" endarrowlength="short"/>
          </v:line>
        </w:pict>
      </w: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IDENTIFICAÇÃO DO PEDIDO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380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D6CA1" w:rsidRDefault="00DD6CA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Arquivamento</w:t>
            </w:r>
          </w:p>
        </w:tc>
        <w:tc>
          <w:tcPr>
            <w:tcW w:w="3448" w:type="dxa"/>
          </w:tcPr>
          <w:p w:rsidR="00DD6CA1" w:rsidRDefault="00DD6CA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do Pedido</w:t>
            </w:r>
          </w:p>
        </w:tc>
        <w:tc>
          <w:tcPr>
            <w:tcW w:w="3380" w:type="dxa"/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Dia            Mês           Ano</w:t>
            </w:r>
          </w:p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|___</w:t>
            </w:r>
            <w:r>
              <w:rPr>
                <w:rFonts w:ascii="Arial" w:hAnsi="Arial"/>
                <w:sz w:val="12"/>
              </w:rPr>
              <w:t>|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sz w:val="12"/>
              </w:rPr>
              <w:t>|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sz w:val="12"/>
              </w:rPr>
              <w:t>|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sz w:val="12"/>
              </w:rPr>
              <w:t>|</w:t>
            </w:r>
            <w:r>
              <w:rPr>
                <w:rFonts w:ascii="Arial" w:hAnsi="Arial"/>
              </w:rPr>
              <w:t>___</w:t>
            </w:r>
            <w:r>
              <w:rPr>
                <w:rFonts w:ascii="Arial" w:hAnsi="Arial"/>
                <w:sz w:val="12"/>
              </w:rPr>
              <w:t>|</w:t>
            </w:r>
            <w:r>
              <w:rPr>
                <w:rFonts w:ascii="Arial" w:hAnsi="Arial"/>
              </w:rPr>
              <w:t>___|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DADOS DO DOCUMENTO DE ARRECADAÇÃO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6"/>
        <w:gridCol w:w="2818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560" style="position:absolute;flip:x y;z-index:251671040" from="344.55pt,.85pt" to="344.7pt,10.25pt" o:allowincell="f" strokeweight=".5pt"/>
              </w:pict>
            </w:r>
            <w:r>
              <w:rPr>
                <w:rFonts w:ascii="Arial" w:hAnsi="Arial"/>
                <w:noProof/>
                <w:sz w:val="10"/>
              </w:rPr>
              <w:pict>
                <v:line id="_x0000_s1558" style="position:absolute;flip:x y;z-index:251670016" from="319.5pt,1.9pt" to="319.65pt,11.3pt" o:allowincell="f" strokeweight=".5pt"/>
              </w:pict>
            </w:r>
            <w:r>
              <w:rPr>
                <w:rFonts w:ascii="Arial" w:hAnsi="Arial"/>
                <w:noProof/>
                <w:sz w:val="10"/>
              </w:rPr>
              <w:pict>
                <v:line id="_x0000_s1525" style="position:absolute;flip:x y;z-index:251663872" from="332.7pt,2.05pt" to="332.85pt,11.45pt" o:allowincell="f" strokeweight=".5pt"/>
              </w:pict>
            </w:r>
            <w:r>
              <w:rPr>
                <w:rFonts w:ascii="Arial Black" w:hAnsi="Arial Black"/>
                <w:b/>
                <w:noProof/>
              </w:rPr>
              <w:pict>
                <v:line id="_x0000_s1528" style="position:absolute;flip:x y;z-index:251664896" from="308.4pt,1.75pt" to="308.55pt,11.15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56" style="position:absolute;flip:x y;z-index:251668992" from="296.25pt,1.6pt" to="296.4pt,11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19" style="position:absolute;flip:x y;z-index:251660800" from="284.6pt,2.1pt" to="284.75pt,11.5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21" style="position:absolute;flip:x y;z-index:251661824" from="273.75pt,2.5pt" to="273.9pt,11.9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54" style="position:absolute;flip:x y;z-index:251666944" from="251.25pt,1.6pt" to="251.4pt,11pt" o:allowincell="f" strokeweight=".5pt"/>
              </w:pict>
            </w:r>
            <w:r>
              <w:rPr>
                <w:rFonts w:ascii="Arial" w:hAnsi="Arial"/>
                <w:noProof/>
                <w:sz w:val="10"/>
              </w:rPr>
              <w:pict>
                <v:line id="_x0000_s1555" style="position:absolute;flip:x y;z-index:251667968" from="262.55pt,1.9pt" to="262.7pt,11.3pt" o:allowincell="f" strokeweight=".5pt"/>
              </w:pict>
            </w:r>
            <w:r>
              <w:rPr>
                <w:rFonts w:ascii="Arial" w:hAnsi="Arial"/>
                <w:noProof/>
                <w:sz w:val="10"/>
              </w:rPr>
              <w:pict>
                <v:line id="_x0000_s1524" style="position:absolute;flip:x y;z-index:251662848" from="225.65pt,1.75pt" to="225.8pt,11.15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30" style="position:absolute;flip:x y;z-index:251665920" from="237.2pt,1.3pt" to="237.35pt,10.7pt" o:allowincell="f" strokeweight=".5pt"/>
              </w:pict>
            </w:r>
            <w:r>
              <w:rPr>
                <w:rFonts w:ascii="Arial" w:hAnsi="Arial"/>
              </w:rPr>
              <w:t>Número do documento (campo nosso número)</w:t>
            </w:r>
          </w:p>
        </w:tc>
        <w:tc>
          <w:tcPr>
            <w:tcW w:w="2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ind w:right="-186"/>
              <w:jc w:val="both"/>
              <w:rPr>
                <w:rFonts w:ascii="Arial" w:hAnsi="Arial"/>
                <w:spacing w:val="144"/>
                <w:sz w:val="16"/>
              </w:rPr>
            </w:pPr>
            <w:r>
              <w:rPr>
                <w:rFonts w:ascii="Arial" w:hAnsi="Arial"/>
                <w:b/>
                <w:spacing w:val="144"/>
                <w:sz w:val="16"/>
              </w:rPr>
              <w:fldChar w:fldCharType="begin">
                <w:ffData>
                  <w:name w:val="CodIdent"/>
                  <w:enabled/>
                  <w:calcOnExit w:val="0"/>
                  <w:exitMacro w:val="DigitoIdent.MAIN"/>
                  <w:helpText w:type="text" w:val="Digite o número do documento (campo Nosso Número) seguidamente, sem digitar pontos e traços. Por exemplo, 300209717628. Não deixe de digitar o dígito verificador. Caso digite o número errado, aparecerá uma informação de erro. Redigite o número correto."/>
                  <w:statusText w:type="text" w:val="Digite o número do documento de arrecadação (campo Nosso Número). Não esqueça de digitar o dígito. Tecle F1 para mais informações."/>
                  <w:textInput>
                    <w:maxLength w:val="12"/>
                  </w:textInput>
                </w:ffData>
              </w:fldChar>
            </w:r>
            <w:bookmarkStart w:id="0" w:name="CodIdent"/>
            <w:r>
              <w:rPr>
                <w:rFonts w:ascii="Arial" w:hAnsi="Arial"/>
                <w:b/>
                <w:spacing w:val="144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pacing w:val="144"/>
                <w:sz w:val="16"/>
              </w:rPr>
            </w:r>
            <w:r>
              <w:rPr>
                <w:rFonts w:ascii="Arial" w:hAnsi="Arial"/>
                <w:b/>
                <w:spacing w:val="144"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>
              <w:rPr>
                <w:rFonts w:ascii="Arial" w:hAnsi="Arial"/>
                <w:b/>
                <w:spacing w:val="144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b/>
                <w:spacing w:val="144"/>
                <w:sz w:val="16"/>
              </w:rPr>
              <w:t xml:space="preserve">                           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2041"/>
        <w:gridCol w:w="1149"/>
        <w:gridCol w:w="2041"/>
        <w:gridCol w:w="1134"/>
        <w:gridCol w:w="1985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serviço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 Tabela de Retribuição apresenta todos os códigos de serviços. O código a ser digitado tem que ser o mesmo do documento de arrecadação. Caso o campo seja insuficiente não digite os pontos que separam os números, digitando o código seguidamente."/>
                  <w:statusText w:type="text" w:val="Digite o código do serviço solicitado.  Tecle F1 para maiores informações.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Valor pago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brigatoriamente a vírgula que separa os centavos. O valor a ser digitado tem que ser o mesmo da autenticação do banco no documento de arrecadação correspondente."/>
                  <w:statusText w:type="text" w:val="Digite o valor que foi pago no banco, correspondente ao serviço solicitado.  Tecle F1 para maiores informações."/>
                  <w:textInput>
                    <w:type w:val="number"/>
                    <w:maxLength w:val="17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 pagto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 formato da data é DD/MM/AAAA.  Digite obrigatoriamente as duas barras que separam o mês, do dia e do ano.  A data a ser digitada tem que ser a mesma data constante da autenticação do banco arrecadador no documento de arrecadação."/>
                  <w:statusText w:type="text" w:val="Digite a data do pagamento no formato DD/MM/AAAA.   Tecle F1 para maiores informações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DADOS DO REQUERENTE</w:t>
            </w:r>
          </w:p>
        </w:tc>
      </w:tr>
    </w:tbl>
    <w:p w:rsidR="00DD6CA1" w:rsidRDefault="00DD6CA1">
      <w:pPr>
        <w:jc w:val="both"/>
        <w:rPr>
          <w:rFonts w:ascii="Arial" w:hAnsi="Arial"/>
          <w:b/>
          <w:sz w:val="10"/>
        </w:rPr>
      </w:pPr>
      <w:r>
        <w:rPr>
          <w:rFonts w:ascii="Arial" w:hAnsi="Arial"/>
          <w:noProof/>
        </w:rPr>
        <w:pict>
          <v:line id="_x0000_s1578" style="position:absolute;left:0;text-align:left;flip:y;z-index:251684352;mso-position-horizontal-relative:text;mso-position-vertical-relative:text" from="268pt,6.25pt" to="268.3pt,17.2pt" o:allowincell="f" strokeweight=".5pt"/>
        </w:pict>
      </w:r>
      <w:r>
        <w:rPr>
          <w:rFonts w:ascii="Arial" w:hAnsi="Arial"/>
          <w:noProof/>
        </w:rPr>
        <w:pict>
          <v:line id="_x0000_s1575" style="position:absolute;left:0;text-align:left;flip:y;z-index:251681280;mso-position-horizontal-relative:text;mso-position-vertical-relative:text" from="232pt,6.25pt" to="232.3pt,17.2pt" o:allowincell="f" strokeweight=".5pt"/>
        </w:pict>
      </w:r>
      <w:r>
        <w:rPr>
          <w:rFonts w:ascii="Arial" w:hAnsi="Arial"/>
          <w:b/>
          <w:noProof/>
          <w:sz w:val="10"/>
        </w:rPr>
        <w:pict>
          <v:line id="_x0000_s1574" style="position:absolute;left:0;text-align:left;flip:y;z-index:251680256;mso-position-horizontal-relative:text;mso-position-vertical-relative:text" from="220.75pt,6.25pt" to="221.05pt,17.2pt" o:allowincell="f" strokeweight=".5pt"/>
        </w:pict>
      </w:r>
      <w:r>
        <w:rPr>
          <w:rFonts w:ascii="Arial" w:hAnsi="Arial"/>
          <w:noProof/>
          <w:sz w:val="16"/>
        </w:rPr>
        <w:pict>
          <v:line id="_x0000_s1570" style="position:absolute;left:0;text-align:left;flip:y;z-index:251676160;mso-position-horizontal-relative:text;mso-position-vertical-relative:text" from="175pt,6.25pt" to="175.3pt,17.2pt" o:allowincell="f" strokeweight=".5pt"/>
        </w:pict>
      </w:r>
      <w:r>
        <w:rPr>
          <w:rFonts w:ascii="Arial" w:hAnsi="Arial"/>
          <w:noProof/>
          <w:sz w:val="16"/>
        </w:rPr>
        <w:pict>
          <v:line id="_x0000_s1569" style="position:absolute;left:0;text-align:left;flip:y;z-index:251675136;mso-position-horizontal-relative:text;mso-position-vertical-relative:text" from="127pt,6.25pt" to="127.3pt,17.2pt" o:allowincell="f" strokeweight=".5pt"/>
        </w:pict>
      </w:r>
      <w:r>
        <w:rPr>
          <w:rFonts w:ascii="Arial" w:hAnsi="Arial"/>
          <w:noProof/>
        </w:rPr>
        <w:pict>
          <v:line id="_x0000_s1567" style="position:absolute;left:0;text-align:left;flip:y;z-index:251673088;mso-position-horizontal-relative:text;mso-position-vertical-relative:text" from="139.75pt,6.25pt" to="140.05pt,17.2pt" o:allowincell="f" strokeweight=".5pt"/>
        </w:pict>
      </w:r>
      <w:r>
        <w:rPr>
          <w:rFonts w:ascii="Arial" w:hAnsi="Arial"/>
          <w:noProof/>
        </w:rPr>
        <w:pict>
          <v:line id="_x0000_s1566" style="position:absolute;left:0;text-align:left;flip:y;z-index:251672064;mso-position-horizontal-relative:text;mso-position-vertical-relative:text" from="151.45pt,5.95pt" to="151.75pt,16.9pt" o:allowincell="f" strokeweight=".5pt"/>
        </w:pic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81"/>
        <w:gridCol w:w="3360"/>
        <w:gridCol w:w="709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</w:rPr>
              <w:pict>
                <v:line id="_x0000_s1577" style="position:absolute;flip:y;z-index:251683328" from="255.25pt,1pt" to="255.55pt,11.95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76" style="position:absolute;flip:y;z-index:251682304" from="243.25pt,1pt" to="243.55pt,11.95pt" o:allowincell="f" strokeweight=".5pt"/>
              </w:pict>
            </w:r>
            <w:r>
              <w:rPr>
                <w:rFonts w:ascii="Arial" w:hAnsi="Arial"/>
                <w:noProof/>
              </w:rPr>
              <w:pict>
                <v:line id="_x0000_s1573" style="position:absolute;flip:y;z-index:251679232" from="210.25pt,1pt" to="210.55pt,11.95pt" o:allowincell="f" strokeweight=".5pt"/>
              </w:pict>
            </w:r>
            <w:r>
              <w:rPr>
                <w:rFonts w:ascii="Arial" w:hAnsi="Arial"/>
                <w:noProof/>
                <w:sz w:val="16"/>
              </w:rPr>
              <w:pict>
                <v:line id="_x0000_s1572" style="position:absolute;flip:y;z-index:251678208" from="197.5pt,1pt" to="197.8pt,11.95pt" o:allowincell="f" strokeweight=".5pt"/>
              </w:pict>
            </w:r>
            <w:r>
              <w:rPr>
                <w:rFonts w:ascii="Arial" w:hAnsi="Arial"/>
                <w:noProof/>
                <w:sz w:val="16"/>
              </w:rPr>
              <w:pict>
                <v:line id="_x0000_s1571" style="position:absolute;flip:y;z-index:251677184" from="186.25pt,1pt" to="186.55pt,11.95pt" o:allowincell="f" strokeweight=".5pt"/>
              </w:pict>
            </w:r>
            <w:r>
              <w:rPr>
                <w:rFonts w:ascii="Arial" w:hAnsi="Arial"/>
                <w:noProof/>
                <w:sz w:val="16"/>
              </w:rPr>
              <w:pict>
                <v:line id="_x0000_s1568" style="position:absolute;flip:y;z-index:251674112" from="163pt,1pt" to="163.3pt,11.95pt" o:allowincell="f" strokeweight=".5pt"/>
              </w:pict>
            </w:r>
            <w:r>
              <w:rPr>
                <w:rFonts w:ascii="Arial" w:hAnsi="Arial"/>
              </w:rPr>
              <w:t>CPF / CNPJ / N° INPI</w:t>
            </w:r>
          </w:p>
        </w:tc>
        <w:tc>
          <w:tcPr>
            <w:tcW w:w="3360" w:type="dxa"/>
            <w:tcBorders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ind w:right="-213"/>
              <w:rPr>
                <w:rFonts w:ascii="Arial" w:hAnsi="Arial"/>
                <w:color w:val="808080"/>
                <w:spacing w:val="144"/>
                <w:sz w:val="16"/>
              </w:rPr>
            </w:pPr>
            <w:r>
              <w:rPr>
                <w:rFonts w:ascii="Arial" w:hAnsi="Arial"/>
                <w:b/>
                <w:spacing w:val="144"/>
                <w:sz w:val="16"/>
              </w:rPr>
              <w:fldChar w:fldCharType="begin">
                <w:ffData>
                  <w:name w:val="CpfCgc1"/>
                  <w:enabled/>
                  <w:calcOnExit w:val="0"/>
                  <w:exitMacro w:val="Cigitoverificadorcgc1.MAIN"/>
                  <w:statusText w:type="text" w:val="Digite 11 números para CIC, 7 para Nº INPI ou 14 para o CNPJ. 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CpfCgc1"/>
            <w:r>
              <w:rPr>
                <w:rFonts w:ascii="Arial" w:hAnsi="Arial"/>
                <w:b/>
                <w:spacing w:val="144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pacing w:val="144"/>
                <w:sz w:val="16"/>
              </w:rPr>
            </w:r>
            <w:r>
              <w:rPr>
                <w:rFonts w:ascii="Arial" w:hAnsi="Arial"/>
                <w:b/>
                <w:spacing w:val="144"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144"/>
                <w:sz w:val="16"/>
              </w:rPr>
              <w:t> </w:t>
            </w:r>
            <w:r>
              <w:rPr>
                <w:rFonts w:ascii="Arial" w:hAnsi="Arial"/>
                <w:b/>
                <w:spacing w:val="144"/>
                <w:sz w:val="16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1027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896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Nome ou Razão Social</w:t>
            </w:r>
          </w:p>
        </w:tc>
        <w:tc>
          <w:tcPr>
            <w:tcW w:w="7896" w:type="dxa"/>
            <w:tcBorders>
              <w:left w:val="single" w:sz="12" w:space="0" w:color="000000"/>
              <w:bottom w:val="single" w:sz="6" w:space="0" w:color="000000"/>
              <w:right w:val="nil"/>
            </w:tcBorders>
            <w:noWrap/>
            <w:vAlign w:val="center"/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ou a razão social do requerente."/>
                  <w:textInput>
                    <w:maxLength w:val="57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74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4" w:type="dxa"/>
            <w:tcBorders>
              <w:left w:val="nil"/>
              <w:bottom w:val="single" w:sz="6" w:space="0" w:color="auto"/>
              <w:right w:val="single" w:sz="12" w:space="0" w:color="000000"/>
            </w:tcBorders>
          </w:tcPr>
          <w:p w:rsidR="00DD6CA1" w:rsidRDefault="00DD6CA1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96"/>
        <w:gridCol w:w="9081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Endereço</w:t>
            </w:r>
          </w:p>
        </w:tc>
        <w:tc>
          <w:tcPr>
            <w:tcW w:w="9081" w:type="dxa"/>
            <w:tcBorders>
              <w:left w:val="single" w:sz="12" w:space="0" w:color="000000"/>
              <w:bottom w:val="single" w:sz="6" w:space="0" w:color="000000"/>
              <w:right w:val="nil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endereço referente ao requerente."/>
                  <w:textInput>
                    <w:maxLength w:val="6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0" w:type="auto"/>
        <w:tblBorders>
          <w:bottom w:val="single" w:sz="6" w:space="0" w:color="auto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2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noWrap/>
            <w:tcMar>
              <w:left w:w="0" w:type="dxa"/>
              <w:right w:w="0" w:type="dxa"/>
            </w:tcMar>
            <w:vAlign w:val="center"/>
          </w:tcPr>
          <w:p w:rsidR="00DD6CA1" w:rsidRDefault="00DD6CA1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  <w:format w:val="Maiúsculas"/>
                  </w:textInput>
                </w:ffData>
              </w:fldChar>
            </w:r>
            <w:bookmarkStart w:id="2" w:name="Texto1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"/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2"/>
        <w:gridCol w:w="4539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4539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bairro referente ao endereço do requerente.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6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96"/>
        <w:gridCol w:w="6549"/>
        <w:gridCol w:w="567"/>
        <w:gridCol w:w="567"/>
        <w:gridCol w:w="828"/>
        <w:gridCol w:w="567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</w:t>
            </w:r>
          </w:p>
        </w:tc>
        <w:tc>
          <w:tcPr>
            <w:tcW w:w="6549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município referente ao endereço do requerente.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a sigla da unidade federativa referente ao endereço do requerente.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2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6CA1" w:rsidRDefault="00DD6CA1">
            <w:pPr>
              <w:jc w:val="right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C. país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código (sigla) do país. Se Brasil, não é necessário preencher este campo.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4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4"/>
        <w:gridCol w:w="1909"/>
        <w:gridCol w:w="1134"/>
        <w:gridCol w:w="2835"/>
        <w:gridCol w:w="794"/>
        <w:gridCol w:w="2891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Código de Endereçamento Postal.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telefone do requerente. Não esqueça de digitar o DDD.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891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fax do requerente. Não esqueça de digitar o DDD.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4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4"/>
        <w:gridCol w:w="9313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nil"/>
              <w:bottom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9313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endereço eletrônico (e-mail) do requerente.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DADOS DA MARCA</w:t>
            </w:r>
          </w:p>
        </w:tc>
      </w:tr>
    </w:tbl>
    <w:p w:rsidR="00DD6CA1" w:rsidRDefault="00DD6CA1">
      <w:pPr>
        <w:jc w:val="both"/>
        <w:rPr>
          <w:rFonts w:ascii="Arial" w:hAnsi="Arial"/>
          <w:b/>
        </w:rPr>
      </w:pPr>
      <w:r>
        <w:rPr>
          <w:noProof/>
        </w:rPr>
        <w:pict>
          <v:line id="_x0000_s1467" style="position:absolute;left:0;text-align:left;z-index:251652608;mso-position-horizontal-relative:text;mso-position-vertical-relative:text" from="339.25pt,4.55pt" to="353.7pt,4.6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491" style="position:absolute;left:0;text-align:left;z-index:251659776;mso-position-horizontal-relative:text;mso-position-vertical-relative:text" from="509.9pt,5.75pt" to="509.95pt,20.2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469" style="position:absolute;left:0;text-align:left;z-index:251653632;mso-position-horizontal-relative:text;mso-position-vertical-relative:text" from="495.75pt,5.1pt" to="510.2pt,5.1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466" style="position:absolute;left:0;text-align:left;z-index:251651584;mso-position-horizontal-relative:text;mso-position-vertical-relative:text" from="339.25pt,4.55pt" to="339.3pt,19pt" o:allowincell="f">
            <v:stroke startarrowwidth="narrow" startarrowlength="short" endarrowwidth="narrow" endarrowlength="short"/>
          </v:line>
        </w:pict>
      </w:r>
    </w:p>
    <w:p w:rsidR="00DD6CA1" w:rsidRDefault="00DD6CA1">
      <w:pPr>
        <w:jc w:val="both"/>
        <w:rPr>
          <w:rFonts w:ascii="Arial" w:hAnsi="Arial"/>
        </w:rPr>
      </w:pPr>
      <w:r>
        <w:rPr>
          <w:rFonts w:ascii="Arial" w:hAnsi="Arial"/>
        </w:rPr>
        <w:t>Apresentação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Dropdown2"/>
            <w:enabled/>
            <w:calcOnExit w:val="0"/>
            <w:statusText w:type="text" w:val="Selecione a forma de apresentação da marca requerida, clicando sobre a seta, caso não seja a que já vem marcada. "/>
            <w:ddList>
              <w:listEntry w:val=" 1 "/>
              <w:listEntry w:val=" 2 "/>
              <w:listEntry w:val=" 3 "/>
              <w:listEntry w:val=" 4 "/>
            </w:ddList>
          </w:ffData>
        </w:fldChar>
      </w:r>
      <w:bookmarkStart w:id="3" w:name="Dropdown2"/>
      <w:r>
        <w:rPr>
          <w:rFonts w:ascii="Arial" w:hAnsi="Arial"/>
          <w:b/>
        </w:rPr>
        <w:instrText xml:space="preserve"> FORMDROPDOWN </w:instrText>
      </w:r>
      <w:r w:rsidRPr="00774FA8"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</w:rPr>
        <w:tab/>
        <w:t>Natureza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statusText w:type="text" w:val="Selecione a natureza da marca requerida, clicando sobre a seta, caso não seja a que já vem marcada. "/>
            <w:ddList>
              <w:listEntry w:val=" 1 "/>
              <w:listEntry w:val=" 2 "/>
              <w:listEntry w:val=" 3 "/>
              <w:listEntry w:val=" 4 "/>
            </w:ddList>
          </w:ffData>
        </w:fldChar>
      </w:r>
      <w:bookmarkStart w:id="4" w:name="Dropdown3"/>
      <w:r>
        <w:rPr>
          <w:rFonts w:ascii="Arial" w:hAnsi="Arial"/>
          <w:b/>
        </w:rPr>
        <w:instrText xml:space="preserve"> FORMDROPDOWN </w:instrText>
      </w:r>
      <w:r w:rsidRPr="00774FA8"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4"/>
    </w:p>
    <w:p w:rsidR="00DD6CA1" w:rsidRDefault="00DD6CA1">
      <w:pPr>
        <w:jc w:val="both"/>
        <w:rPr>
          <w:rFonts w:ascii="Arial" w:hAnsi="Arial"/>
        </w:rPr>
      </w:pPr>
    </w:p>
    <w:p w:rsidR="00DD6CA1" w:rsidRDefault="00DD6CA1">
      <w:pPr>
        <w:jc w:val="both"/>
        <w:rPr>
          <w:rFonts w:ascii="Arial" w:hAnsi="Arial"/>
          <w:sz w:val="6"/>
        </w:rPr>
      </w:pPr>
    </w:p>
    <w:p w:rsidR="00DD6CA1" w:rsidRDefault="00DD6CA1">
      <w:pPr>
        <w:rPr>
          <w:rFonts w:ascii="Arial" w:hAnsi="Arial"/>
        </w:rPr>
      </w:pPr>
      <w:r>
        <w:rPr>
          <w:rFonts w:ascii="Arial" w:hAnsi="Arial"/>
        </w:rPr>
        <w:t>1 - Nominativa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1 - De Produto</w:t>
      </w:r>
    </w:p>
    <w:p w:rsidR="00DD6CA1" w:rsidRDefault="00DD6CA1">
      <w:pPr>
        <w:jc w:val="both"/>
        <w:rPr>
          <w:rFonts w:ascii="Arial" w:hAnsi="Arial"/>
        </w:rPr>
      </w:pPr>
      <w:r>
        <w:rPr>
          <w:rFonts w:ascii="Arial" w:hAnsi="Arial"/>
        </w:rPr>
        <w:t>2 - Mista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2 - De Serviço</w:t>
      </w:r>
    </w:p>
    <w:p w:rsidR="00DD6CA1" w:rsidRDefault="00DD6C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3 - Figurativa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3 - Coletiva</w:t>
      </w:r>
    </w:p>
    <w:p w:rsidR="00DD6CA1" w:rsidRDefault="00DD6CA1">
      <w:pPr>
        <w:jc w:val="both"/>
        <w:rPr>
          <w:rFonts w:ascii="Arial" w:hAnsi="Arial"/>
        </w:rPr>
      </w:pPr>
      <w:r>
        <w:rPr>
          <w:rFonts w:ascii="Arial" w:hAnsi="Arial"/>
        </w:rPr>
        <w:t>4 - Tridimensional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4 - Certificação</w:t>
      </w:r>
    </w:p>
    <w:p w:rsidR="00DD6CA1" w:rsidRDefault="00DD6CA1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4"/>
        </w:rPr>
        <w:t>Etiqueta</w:t>
      </w:r>
    </w:p>
    <w:p w:rsidR="00DD6CA1" w:rsidRDefault="00DD6CA1">
      <w:pPr>
        <w:jc w:val="both"/>
        <w:rPr>
          <w:rFonts w:ascii="Arial" w:hAnsi="Arial"/>
        </w:rPr>
      </w:pPr>
      <w:r>
        <w:rPr>
          <w:rFonts w:ascii="Arial" w:hAnsi="Arial"/>
          <w:sz w:val="16"/>
        </w:rPr>
        <w:t>Marca Nominativa ou Parte Nominativa da Marca Mista ou da Tridimensional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8"/>
        <w:gridCol w:w="238"/>
        <w:gridCol w:w="115"/>
        <w:gridCol w:w="125"/>
      </w:tblGrid>
      <w:tr w:rsidR="00DD6CA1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6591" w:type="dxa"/>
            <w:gridSpan w:val="28"/>
          </w:tcPr>
          <w:p w:rsidR="00DD6CA1" w:rsidRDefault="00DD6CA1">
            <w:pPr>
              <w:rPr>
                <w:rFonts w:ascii="Arial" w:hAnsi="Arial"/>
                <w:sz w:val="16"/>
              </w:rPr>
            </w:pPr>
          </w:p>
        </w:tc>
      </w:tr>
      <w:tr w:rsidR="00DD6CA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40" w:type="dxa"/>
            <w:tcBorders>
              <w:left w:val="single" w:sz="12" w:space="0" w:color="auto"/>
              <w:right w:val="nil"/>
            </w:tcBorders>
            <w:vAlign w:val="bottom"/>
          </w:tcPr>
          <w:p w:rsidR="00DD6CA1" w:rsidRDefault="00DD6CA1">
            <w:pPr>
              <w:ind w:right="-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a Marca.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60" w:right="-177" w:firstLine="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45" w:right="-195" w:firstLine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45" w:right="-123" w:firstLine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54" w:right="-173" w:firstLine="1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11" w:right="-358" w:firstLine="1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67" w:right="-260" w:firstLine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65" w:right="-304" w:firstLine="165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20" w:right="-205" w:firstLine="20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78" w:right="-107" w:firstLine="78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41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4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96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8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46" w:right="-141" w:firstLine="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8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42" w:right="-187" w:firstLine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D6CA1" w:rsidRDefault="00DD6CA1">
            <w:pPr>
              <w:ind w:left="-97" w:right="-89" w:firstLine="9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16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6"/>
        <w:gridCol w:w="204"/>
        <w:gridCol w:w="240"/>
        <w:gridCol w:w="240"/>
        <w:gridCol w:w="240"/>
        <w:gridCol w:w="240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D6CA1" w:rsidRDefault="00DD6CA1">
            <w:pPr>
              <w:ind w:right="-140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98" w:right="-110" w:firstLine="98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8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56" w:right="-140" w:firstLine="56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6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77" w:right="-93" w:firstLine="7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88" w:right="-239" w:firstLine="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45" w:right="-141" w:firstLine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43" w:right="-184" w:firstLine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99" w:right="-228" w:firstLine="99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56" w:right="-130" w:firstLine="56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154" w:right="-173" w:firstLine="154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17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24" w:right="-162" w:firstLine="24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205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78" w:right="-71" w:firstLine="78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4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71" w:right="-151" w:firstLine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1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right="-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bottom"/>
          </w:tcPr>
          <w:p w:rsidR="00DD6CA1" w:rsidRDefault="00DD6CA1">
            <w:pPr>
              <w:ind w:left="-46" w:right="-139" w:firstLine="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  <w:right w:val="single" w:sz="12" w:space="0" w:color="000000"/>
            </w:tcBorders>
            <w:vAlign w:val="bottom"/>
          </w:tcPr>
          <w:p w:rsidR="00DD6CA1" w:rsidRDefault="00DD6CA1">
            <w:pPr>
              <w:ind w:left="-144" w:right="-183" w:firstLine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8"/>
        </w:rPr>
      </w:pPr>
    </w:p>
    <w:p w:rsidR="00DD6CA1" w:rsidRDefault="00DD6CA1">
      <w:pPr>
        <w:rPr>
          <w:rFonts w:ascii="Arial" w:hAnsi="Arial"/>
        </w:rPr>
      </w:pPr>
    </w:p>
    <w:p w:rsidR="00DD6CA1" w:rsidRDefault="00DD6CA1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368" style="position:absolute;z-index:251642368" from="511pt,1.75pt" to="511.05pt,16.2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366" style="position:absolute;flip:x;z-index:251640320" from="339.25pt,3.1pt" to="339.25pt,17.8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6CA1" w:rsidRDefault="00DD6CA1">
      <w:pPr>
        <w:pStyle w:val="Cabealho"/>
        <w:tabs>
          <w:tab w:val="clear" w:pos="4419"/>
          <w:tab w:val="clear" w:pos="8838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pict>
          <v:line id="_x0000_s1035" style="position:absolute;flip:x;z-index:251634176" from="496.05pt,4.45pt" to="510.5pt,4.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</w:rPr>
        <w:pict>
          <v:line id="_x0000_s1367" style="position:absolute;flip:x;z-index:251641344" from="339.15pt,5.7pt" to="353.6pt,5.75pt" o:allowincell="f">
            <v:stroke startarrowwidth="narrow" startarrowlength="short" endarrowwidth="narrow" endarrowlength="short"/>
          </v:line>
        </w:pict>
      </w:r>
    </w:p>
    <w:p w:rsidR="00DD6CA1" w:rsidRDefault="00DD6CA1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</w:rPr>
      </w:pPr>
    </w:p>
    <w:p w:rsidR="00DD6CA1" w:rsidRDefault="00DD6CA1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D6CA1" w:rsidRDefault="00DD6CA1">
      <w:pPr>
        <w:rPr>
          <w:rFonts w:ascii="Arial" w:hAnsi="Arial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  <w:sz w:val="12"/>
        </w:rPr>
        <w:t>Categoria            Divisão              Seção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547"/>
        <w:gridCol w:w="113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D6CA1" w:rsidRDefault="00DD6CA1" w:rsidP="003C6F6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>
                <v:line id="_x0000_s1344" style="position:absolute;flip:y;z-index:251638272" from="405.1pt,4.15pt" to="405.1pt,11.35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346" style="position:absolute;flip:y;z-index:251639296" from="490.55pt,4.85pt" to="490.55pt,12.05pt" o:allowincell="f"/>
              </w:pict>
            </w:r>
            <w:r>
              <w:rPr>
                <w:rFonts w:ascii="Arial" w:hAnsi="Arial"/>
                <w:noProof/>
              </w:rPr>
              <w:pict>
                <v:line id="_x0000_s1486" style="position:absolute;flip:y;z-index:251654656" from="448.5pt,4.15pt" to="448.5pt,11.35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340" style="position:absolute;flip:y;z-index:251637248" from="139.8pt,3.65pt" to="139.8pt,10.85pt" o:allowincell="f"/>
              </w:pict>
            </w:r>
            <w:r>
              <w:rPr>
                <w:rFonts w:ascii="Arial" w:hAnsi="Arial"/>
                <w:color w:val="000000"/>
              </w:rPr>
              <w:t>NCL(</w:t>
            </w:r>
            <w:r w:rsidR="00774FA8">
              <w:rPr>
                <w:rFonts w:ascii="Arial" w:hAnsi="Arial"/>
                <w:color w:val="000000"/>
              </w:rPr>
              <w:t>1</w:t>
            </w:r>
            <w:r w:rsidR="003C6F64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 xml:space="preserve">)                          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ste campo deverá ser preenchido com uma única classe de produto ou de serviço, conforme estabelecido na legislação pertinente. "/>
                  <w:statusText w:type="text" w:val="Preencha com uma única classe de produto ou de serviço.  Para maiores informações tecle F1. 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CFE(4)  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eencha este campo conforme a Classificação Internacional de Elementos Figurativos.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ind w:left="70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</w:t>
      </w:r>
    </w:p>
    <w:p w:rsidR="00DD6CA1" w:rsidRDefault="00DD6CA1">
      <w:pPr>
        <w:ind w:left="70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Categoria           Divisão              Seção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547"/>
        <w:gridCol w:w="113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pict>
                <v:line id="_x0000_s1465" style="position:absolute;flip:y;z-index:251650560" from="491.3pt,3.9pt" to="491.3pt,11.1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64" style="position:absolute;flip:y;z-index:251649536" from="447.7pt,3.95pt" to="447.7pt,11.15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63" style="position:absolute;flip:y;z-index:251648512" from="405pt,3.5pt" to="405pt,10.7pt" o:allowincell="f"/>
              </w:pic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12"/>
        </w:rPr>
      </w:pPr>
    </w:p>
    <w:p w:rsidR="00DD6CA1" w:rsidRDefault="00DD6CA1">
      <w:pPr>
        <w:ind w:left="7080" w:firstLine="708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Categoria           Divisão              Seção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547"/>
        <w:gridCol w:w="113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>
                <v:line id="_x0000_s1413" style="position:absolute;flip:y;z-index:251643392" from="405.15pt,4pt" to="405.15pt,11.2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90" style="position:absolute;flip:y;z-index:251658752" from="448.55pt,4.5pt" to="448.55pt,11.7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15" style="position:absolute;flip:y;z-index:251644416" from="489.95pt,4.35pt" to="489.95pt,11.55pt" o:allowincell="f"/>
              </w:pic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ind w:left="7080"/>
        <w:rPr>
          <w:rFonts w:ascii="Arial" w:hAnsi="Arial"/>
          <w:sz w:val="12"/>
        </w:rPr>
      </w:pPr>
    </w:p>
    <w:p w:rsidR="00DD6CA1" w:rsidRDefault="00DD6CA1">
      <w:pPr>
        <w:ind w:left="7080" w:firstLine="708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Categoria           Divisão              Seção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547"/>
        <w:gridCol w:w="113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>
                <v:line id="_x0000_s1416" style="position:absolute;flip:y;z-index:251645440" from="405.8pt,4.05pt" to="405.8pt,11.25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18" style="position:absolute;flip:y;z-index:251646464" from="490.05pt,3.6pt" to="490.05pt,10.8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89" style="position:absolute;flip:y;z-index:251657728" from="448.25pt,3.8pt" to="448.25pt,11pt" o:allowincell="f"/>
              </w:pic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ind w:left="7080" w:firstLine="708"/>
        <w:rPr>
          <w:rFonts w:ascii="Arial" w:hAnsi="Arial"/>
          <w:sz w:val="12"/>
        </w:rPr>
      </w:pPr>
    </w:p>
    <w:p w:rsidR="00DD6CA1" w:rsidRDefault="00DD6CA1">
      <w:pPr>
        <w:ind w:left="7080" w:firstLine="708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Categoria           Divisão              Seção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547"/>
        <w:gridCol w:w="1134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>
                <v:line id="_x0000_s1487" style="position:absolute;flip:y;z-index:251655680" from="447.6pt,3.65pt" to="447.6pt,10.85pt" o:allowincell="f"/>
              </w:pict>
            </w:r>
            <w:r>
              <w:rPr>
                <w:rFonts w:ascii="Arial" w:hAnsi="Arial"/>
                <w:noProof/>
                <w:color w:val="000000"/>
              </w:rPr>
              <w:pict>
                <v:line id="_x0000_s1421" style="position:absolute;flip:y;z-index:251647488" from="490.15pt,4pt" to="490.15pt,11.2pt" o:allowincell="f"/>
              </w:pict>
            </w:r>
            <w:r>
              <w:rPr>
                <w:rFonts w:ascii="Arial" w:hAnsi="Arial"/>
                <w:noProof/>
                <w:sz w:val="12"/>
              </w:rPr>
              <w:pict>
                <v:line id="_x0000_s1488" style="position:absolute;flip:y;z-index:251656704" from="405.5pt,3.55pt" to="405.5pt,10.75pt" o:allowincell="f"/>
              </w:pic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74FA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D6CA1" w:rsidRDefault="00DD6CA1">
      <w:pPr>
        <w:ind w:left="70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</w:t>
      </w:r>
    </w:p>
    <w:p w:rsidR="00DD6CA1" w:rsidRDefault="00DD6CA1">
      <w:pPr>
        <w:ind w:left="7080"/>
        <w:rPr>
          <w:rFonts w:ascii="Arial" w:hAnsi="Arial"/>
          <w:sz w:val="4"/>
        </w:rPr>
      </w:pPr>
      <w:r>
        <w:rPr>
          <w:rFonts w:ascii="Arial" w:hAnsi="Arial"/>
          <w:sz w:val="12"/>
        </w:rPr>
        <w:t xml:space="preserve">      </w:t>
      </w:r>
    </w:p>
    <w:p w:rsidR="00DD6CA1" w:rsidRDefault="00DD6CA1">
      <w:pPr>
        <w:rPr>
          <w:rFonts w:ascii="Arial" w:hAnsi="Arial"/>
          <w:sz w:val="10"/>
        </w:rPr>
      </w:pPr>
    </w:p>
    <w:p w:rsidR="00DD6CA1" w:rsidRDefault="00DD6CA1">
      <w:pPr>
        <w:rPr>
          <w:rFonts w:ascii="Arial" w:hAnsi="Arial"/>
          <w:sz w:val="10"/>
        </w:rPr>
      </w:pPr>
    </w:p>
    <w:p w:rsidR="00DD6CA1" w:rsidRDefault="00DD6CA1">
      <w:pPr>
        <w:rPr>
          <w:rFonts w:ascii="Arial" w:hAnsi="Arial"/>
          <w:sz w:val="10"/>
        </w:rPr>
      </w:pPr>
    </w:p>
    <w:p w:rsidR="00DD6CA1" w:rsidRDefault="00DD6CA1">
      <w:pPr>
        <w:rPr>
          <w:rFonts w:ascii="Arial" w:hAnsi="Arial"/>
          <w:sz w:val="1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DD6CA1" w:rsidRDefault="00DD6CA1">
            <w:pPr>
              <w:tabs>
                <w:tab w:val="left" w:pos="652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Especificação dos Produtos/Serviços</w:t>
            </w:r>
          </w:p>
        </w:tc>
      </w:tr>
      <w:tr w:rsidR="00DD6CA1">
        <w:tblPrEx>
          <w:tblCellMar>
            <w:top w:w="0" w:type="dxa"/>
            <w:bottom w:w="0" w:type="dxa"/>
          </w:tblCellMar>
        </w:tblPrEx>
        <w:trPr>
          <w:trHeight w:val="3613"/>
        </w:trPr>
        <w:tc>
          <w:tcPr>
            <w:tcW w:w="10276" w:type="dxa"/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O preenchimento deste campo é de caráter obrigatório, não sendo permitida a simples transcrição do texto genérico do produto ou serviço relativo à classe pretendida. "/>
                  <w:statusText w:type="text" w:val="Especifique os produtos/serviços. Tecle F1 para maiores informações."/>
                  <w:textInput>
                    <w:maxLength w:val="133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PRIORIDADE UNIONISTA</w:t>
            </w:r>
          </w:p>
        </w:tc>
      </w:tr>
    </w:tbl>
    <w:p w:rsidR="00DD6CA1" w:rsidRDefault="00DD6CA1">
      <w:pPr>
        <w:rPr>
          <w:rFonts w:ascii="Arial" w:hAnsi="Arial"/>
          <w:sz w:val="10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58"/>
        <w:gridCol w:w="1999"/>
        <w:gridCol w:w="2041"/>
        <w:gridCol w:w="2328"/>
        <w:gridCol w:w="1531"/>
        <w:gridCol w:w="620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Data do Depósito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Se houver reivindicação de prioridade unionista, digite a data do depósito, seguindo o formato DD/MM/AAAA. Não esqueça de digitar as barras."/>
                  <w:statusText w:type="text" w:val="Digite a data do depósito relativa à prioridade unionista,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Nº Depósito/Registro</w:t>
            </w:r>
          </w:p>
        </w:tc>
        <w:tc>
          <w:tcPr>
            <w:tcW w:w="2328" w:type="dxa"/>
            <w:tcBorders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depósito/registro, referente à reivindicação de prioridade unionista."/>
                  <w:statusText w:type="text" w:val="Digite o número do depósito / registr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País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tabs>
                <w:tab w:val="left" w:pos="3047"/>
                <w:tab w:val="left" w:pos="7300"/>
                <w:tab w:val="left" w:pos="9142"/>
                <w:tab w:val="left" w:pos="10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código (sigla) do país , referente a prioridade unionista."/>
                  <w:statusText w:type="text" w:val="Digite a sigla do país, relativo à prioridade unionista.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103"/>
        <w:gridCol w:w="66"/>
      </w:tblGrid>
      <w:tr w:rsidR="00DD6CA1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2"/>
              </w:rPr>
              <w:t xml:space="preserve">                                                                                                    </w:t>
            </w:r>
          </w:p>
        </w:tc>
      </w:tr>
      <w:tr w:rsidR="00DD6CA1">
        <w:tblPrEx>
          <w:tblBorders>
            <w:top w:val="none" w:sz="0" w:space="0" w:color="auto"/>
            <w:left w:val="none" w:sz="0" w:space="0" w:color="auto"/>
            <w:bottom w:val="thinThickSmallGap" w:sz="24" w:space="0" w:color="80808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2" w:type="dxa"/>
            <w:gridSpan w:val="3"/>
            <w:tcBorders>
              <w:bottom w:val="thinThickSmallGap" w:sz="24" w:space="0" w:color="808080"/>
            </w:tcBorders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DOCUMENTOS ANEXADOS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552"/>
        <w:gridCol w:w="2268"/>
        <w:gridCol w:w="2409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Guia de recolhimento</w:t>
            </w:r>
          </w:p>
        </w:tc>
        <w:tc>
          <w:tcPr>
            <w:tcW w:w="2552" w:type="dxa"/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Procuração</w:t>
            </w:r>
          </w:p>
        </w:tc>
        <w:tc>
          <w:tcPr>
            <w:tcW w:w="2268" w:type="dxa"/>
          </w:tcPr>
          <w:p w:rsidR="00DD6CA1" w:rsidRDefault="00DD6CA1">
            <w:pPr>
              <w:ind w:left="213" w:right="284" w:hanging="2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Etiquetas</w:t>
            </w:r>
          </w:p>
        </w:tc>
        <w:tc>
          <w:tcPr>
            <w:tcW w:w="2409" w:type="dxa"/>
          </w:tcPr>
          <w:p w:rsidR="00DD6CA1" w:rsidRDefault="00DD6CA1">
            <w:pPr>
              <w:ind w:left="391" w:right="227" w:hanging="39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Prova de depósito no país de origem</w:t>
            </w:r>
          </w:p>
        </w:tc>
      </w:tr>
      <w:tr w:rsidR="00DD6CA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D6CA1" w:rsidRDefault="00DD6CA1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Características de produto/  serviço objeto de certificação e medidas de controle</w:t>
            </w:r>
          </w:p>
        </w:tc>
        <w:tc>
          <w:tcPr>
            <w:tcW w:w="2552" w:type="dxa"/>
          </w:tcPr>
          <w:p w:rsidR="00DD6CA1" w:rsidRDefault="00DD6CA1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Regulamento   utilização para marca coletiva</w:t>
            </w:r>
          </w:p>
        </w:tc>
        <w:tc>
          <w:tcPr>
            <w:tcW w:w="2268" w:type="dxa"/>
          </w:tcPr>
          <w:p w:rsidR="00DD6CA1" w:rsidRDefault="00DD6CA1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Documentos relativos à reivindicação de prioridade</w:t>
            </w:r>
          </w:p>
        </w:tc>
        <w:tc>
          <w:tcPr>
            <w:tcW w:w="2409" w:type="dxa"/>
          </w:tcPr>
          <w:p w:rsidR="00DD6CA1" w:rsidRDefault="00DD6CA1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Breve descrição da marca tridimensional</w:t>
            </w:r>
          </w:p>
        </w:tc>
      </w:tr>
    </w:tbl>
    <w:p w:rsidR="00DD6CA1" w:rsidRDefault="00DD6CA1">
      <w:pPr>
        <w:rPr>
          <w:rFonts w:ascii="Arial" w:hAnsi="Arial"/>
        </w:rPr>
        <w:sectPr w:rsidR="00DD6CA1">
          <w:type w:val="continuous"/>
          <w:pgSz w:w="11907" w:h="16840" w:code="9"/>
          <w:pgMar w:top="425" w:right="567" w:bottom="720" w:left="1134" w:header="709" w:footer="289" w:gutter="0"/>
          <w:cols w:space="720"/>
          <w:noEndnote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DD6CA1" w:rsidRDefault="00DD6CA1">
            <w:pPr>
              <w:ind w:right="-687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w:pict>
                <v:line id="_x0000_s1655" style="position:absolute;left:0;text-align:left;z-index:251687424" from="127.4pt,14.5pt" to="478.4pt,14.5pt" o:allowincell="f"/>
              </w:pict>
            </w:r>
            <w:r>
              <w:rPr>
                <w:rFonts w:ascii="Arial" w:hAnsi="Arial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774FA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Outros (especificar)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7087" w:type="dxa"/>
          </w:tcPr>
          <w:p w:rsidR="00DD6CA1" w:rsidRDefault="00DD6CA1">
            <w:pPr>
              <w:ind w:right="-687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DECLARAÇÃO DE ATIVIDADE</w:t>
            </w:r>
          </w:p>
        </w:tc>
      </w:tr>
    </w:tbl>
    <w:p w:rsidR="00DD6CA1" w:rsidRDefault="00DD6CA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Empresa controladora conforme o artigo 128 § 1º da Lei Nº 9.279 ? </w:t>
      </w:r>
      <w:r>
        <w:rPr>
          <w:rFonts w:ascii="Arial" w:hAnsi="Arial"/>
        </w:rPr>
        <w:fldChar w:fldCharType="begin">
          <w:ffData>
            <w:name w:val="Assinalar18"/>
            <w:enabled/>
            <w:calcOnExit w:val="0"/>
            <w:checkBox>
              <w:size w:val="26"/>
              <w:default w:val="0"/>
            </w:checkBox>
          </w:ffData>
        </w:fldChar>
      </w:r>
      <w:bookmarkStart w:id="5" w:name="Assinalar18"/>
      <w:r>
        <w:rPr>
          <w:rFonts w:ascii="Arial" w:hAnsi="Arial"/>
        </w:rPr>
        <w:instrText xml:space="preserve"> FORMCHECKBOX </w:instrText>
      </w:r>
      <w:r w:rsidRPr="00774FA8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SIM        </w:t>
      </w:r>
      <w:r>
        <w:rPr>
          <w:rFonts w:ascii="Arial" w:hAnsi="Arial"/>
        </w:rPr>
        <w:fldChar w:fldCharType="begin">
          <w:ffData>
            <w:name w:val="Assinalar19"/>
            <w:enabled/>
            <w:calcOnExit w:val="0"/>
            <w:checkBox>
              <w:size w:val="26"/>
              <w:default w:val="0"/>
            </w:checkBox>
          </w:ffData>
        </w:fldChar>
      </w:r>
      <w:bookmarkStart w:id="6" w:name="Assinalar19"/>
      <w:r>
        <w:rPr>
          <w:rFonts w:ascii="Arial" w:hAnsi="Arial"/>
        </w:rPr>
        <w:instrText xml:space="preserve"> FORMCHECKBOX </w:instrText>
      </w:r>
      <w:r w:rsidRPr="00774FA8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NÃO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1417"/>
        <w:gridCol w:w="1559"/>
        <w:gridCol w:w="426"/>
        <w:gridCol w:w="1725"/>
        <w:gridCol w:w="160"/>
        <w:gridCol w:w="950"/>
        <w:gridCol w:w="1876"/>
        <w:gridCol w:w="36"/>
        <w:gridCol w:w="928"/>
        <w:gridCol w:w="1162"/>
      </w:tblGrid>
      <w:tr w:rsidR="00DD6CA1">
        <w:tblPrEx>
          <w:tblCellMar>
            <w:top w:w="0" w:type="dxa"/>
            <w:bottom w:w="0" w:type="dxa"/>
          </w:tblCellMar>
        </w:tblPrEx>
        <w:trPr>
          <w:gridAfter w:val="2"/>
          <w:wAfter w:w="2090" w:type="dxa"/>
          <w:trHeight w:val="2203"/>
        </w:trPr>
        <w:tc>
          <w:tcPr>
            <w:tcW w:w="10346" w:type="dxa"/>
            <w:gridSpan w:val="10"/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informações sobre a atividade. Caso não seja suficiente este espaço, remeta o restante do texto em  anexo."/>
                  <w:textInput>
                    <w:maxLength w:val="70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DD6CA1">
        <w:tblPrEx>
          <w:tblCellMar>
            <w:top w:w="0" w:type="dxa"/>
            <w:bottom w:w="0" w:type="dxa"/>
          </w:tblCellMar>
        </w:tblPrEx>
        <w:trPr>
          <w:gridAfter w:val="1"/>
          <w:wAfter w:w="1162" w:type="dxa"/>
          <w:trHeight w:val="360"/>
        </w:trPr>
        <w:tc>
          <w:tcPr>
            <w:tcW w:w="11274" w:type="dxa"/>
            <w:gridSpan w:val="11"/>
          </w:tcPr>
          <w:p w:rsidR="00DD6CA1" w:rsidRDefault="00DD6CA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Registro na Junta ou Cartório</w:t>
            </w:r>
          </w:p>
        </w:tc>
      </w:tr>
      <w:tr w:rsidR="00DD6CA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left w:val="nil"/>
              <w:bottom w:val="nil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w:pict>
                <v:line id="_x0000_s1647" style="position:absolute;left:0;text-align:left;z-index:251685376;mso-position-horizontal-relative:text;mso-position-vertical-relative:text" from="183.45pt,11pt" to="244.9pt,11.05pt" o:allowincell="f"/>
              </w:pict>
            </w:r>
            <w:r>
              <w:rPr>
                <w:rFonts w:ascii="Arial" w:hAnsi="Arial"/>
                <w:noProof/>
              </w:rPr>
              <w:pict>
                <v:line id="_x0000_s1650" style="position:absolute;left:0;text-align:left;flip:y;z-index:251686400;mso-position-horizontal-relative:text;mso-position-vertical-relative:text" from="422.05pt,8.6pt" to="484.25pt,8.95pt" o:allowincell="f"/>
              </w:pict>
            </w:r>
            <w:r>
              <w:rPr>
                <w:rFonts w:ascii="Arial" w:hAnsi="Arial"/>
              </w:rPr>
              <w:t>Sigla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a sigla.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Registro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  <w:spacing w:val="4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4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 formato da data é DD/MM/AAAA.  Digite obrigatoriamente as duas barras que separam o mês, do dia e do ano.  "/>
                  <w:statusText w:type="text" w:val="Digite a data de registro na Junta ou Cartório, no  formato DD/MM/AAAA.   Tecle F1 para maiores informações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pacing w:val="4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pacing w:val="40"/>
                <w:sz w:val="16"/>
              </w:rPr>
            </w:r>
            <w:r>
              <w:rPr>
                <w:rFonts w:ascii="Arial" w:hAnsi="Arial"/>
                <w:b/>
                <w:spacing w:val="40"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>
              <w:rPr>
                <w:rFonts w:ascii="Arial" w:hAnsi="Arial"/>
                <w:b/>
                <w:spacing w:val="40"/>
                <w:sz w:val="16"/>
              </w:rPr>
              <w:fldChar w:fldCharType="end"/>
            </w:r>
            <w:r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N°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D6CA1" w:rsidRDefault="00DD6CA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e registro da Junta ou Cartório. 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both"/>
              <w:rPr>
                <w:rFonts w:ascii="Arial" w:hAnsi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D6CA1" w:rsidRDefault="00DD6CA1">
            <w:pPr>
              <w:jc w:val="both"/>
              <w:rPr>
                <w:rFonts w:ascii="Arial" w:hAnsi="Arial"/>
                <w:spacing w:val="40"/>
                <w:sz w:val="16"/>
              </w:rPr>
            </w:pPr>
            <w:r>
              <w:rPr>
                <w:rFonts w:ascii="Arial" w:hAnsi="Arial"/>
                <w:b/>
                <w:spacing w:val="4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 formato da data é DD/MM/AAAA.  Digite obrigatoriamente as duas barras que separam o mês, do dia e do ano.  "/>
                  <w:statusText w:type="text" w:val="Digite a data de registro na Junta ou Cartório, no  formato DD/MM/AAAA.   Tecle F1 para maiores informações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pacing w:val="4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pacing w:val="40"/>
                <w:sz w:val="16"/>
              </w:rPr>
            </w:r>
            <w:r>
              <w:rPr>
                <w:rFonts w:ascii="Arial" w:hAnsi="Arial"/>
                <w:b/>
                <w:spacing w:val="40"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pacing w:val="40"/>
                <w:sz w:val="16"/>
              </w:rPr>
              <w:t> </w:t>
            </w:r>
            <w:r>
              <w:rPr>
                <w:rFonts w:ascii="Arial" w:hAnsi="Arial"/>
                <w:b/>
                <w:spacing w:val="40"/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jc w:val="both"/>
              <w:rPr>
                <w:rFonts w:ascii="Arial" w:hAnsi="Arial"/>
              </w:rPr>
            </w:pP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DADOS DO PROCURADOR</w:t>
            </w:r>
          </w:p>
        </w:tc>
      </w:tr>
    </w:tbl>
    <w:p w:rsidR="00DD6CA1" w:rsidRDefault="00DD6CA1">
      <w:pPr>
        <w:jc w:val="both"/>
        <w:rPr>
          <w:rFonts w:ascii="Arial" w:hAnsi="Arial"/>
          <w:sz w:val="8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1559"/>
        <w:gridCol w:w="709"/>
        <w:gridCol w:w="709"/>
        <w:gridCol w:w="2693"/>
        <w:gridCol w:w="3118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489" w:type="dxa"/>
            <w:tcBorders>
              <w:left w:val="nil"/>
              <w:bottom w:val="nil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Matrícula API 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a matrícula API.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ind w:right="-2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UF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ind w:right="-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a sigla da unidade federativa relativa ao endereço do procurador.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nil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Nº de Inscrição na OAB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DD6CA1" w:rsidRDefault="00DD6C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e inscrição na OAB.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jc w:val="both"/>
        <w:rPr>
          <w:rFonts w:ascii="Arial" w:hAnsi="Arial"/>
          <w:sz w:val="4"/>
        </w:rPr>
      </w:pPr>
    </w:p>
    <w:p w:rsidR="00DD6CA1" w:rsidRDefault="00DD6CA1">
      <w:pPr>
        <w:rPr>
          <w:rFonts w:ascii="Arial" w:hAnsi="Arial"/>
          <w:sz w:val="10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20"/>
        <w:gridCol w:w="9557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9557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 Procurador.  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  <w:sz w:val="19"/>
              </w:rPr>
            </w:pPr>
            <w:r>
              <w:rPr>
                <w:rFonts w:ascii="Arial Black" w:hAnsi="Arial Black"/>
                <w:b/>
                <w:sz w:val="19"/>
              </w:rPr>
              <w:t>DECLARO, SOB AS PENAS DA LEI, SEREM VERDADEIRAS AS INFORMAÇÕES PRESTADAS</w:t>
            </w:r>
          </w:p>
        </w:tc>
      </w:tr>
    </w:tbl>
    <w:p w:rsidR="00DD6CA1" w:rsidRDefault="00DD6CA1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3969"/>
        <w:gridCol w:w="2126"/>
        <w:gridCol w:w="2835"/>
      </w:tblGrid>
      <w:tr w:rsidR="00DD6C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e Data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DD6CA1" w:rsidRDefault="00DD6C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por extenso local e data de preenchimento.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 w:rsidR="00774F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D6CA1" w:rsidRDefault="00DD6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e Carimbo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DD6CA1" w:rsidRDefault="00DD6C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</w:tc>
      </w:tr>
    </w:tbl>
    <w:p w:rsidR="00DD6CA1" w:rsidRDefault="00DD6CA1">
      <w:pPr>
        <w:jc w:val="both"/>
        <w:rPr>
          <w:rFonts w:ascii="Arial" w:hAnsi="Arial"/>
          <w:sz w:val="8"/>
        </w:rPr>
      </w:pPr>
    </w:p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2"/>
      </w:tblGrid>
      <w:tr w:rsidR="00DD6CA1">
        <w:tblPrEx>
          <w:tblCellMar>
            <w:top w:w="0" w:type="dxa"/>
            <w:bottom w:w="0" w:type="dxa"/>
          </w:tblCellMar>
        </w:tblPrEx>
        <w:tc>
          <w:tcPr>
            <w:tcW w:w="10342" w:type="dxa"/>
            <w:shd w:val="pct20" w:color="auto" w:fill="FFFFFF"/>
          </w:tcPr>
          <w:p w:rsidR="00DD6CA1" w:rsidRDefault="00DD6C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USO EXCLUSIVO DO INPI</w:t>
            </w:r>
          </w:p>
        </w:tc>
      </w:tr>
    </w:tbl>
    <w:p w:rsidR="00DD6CA1" w:rsidRDefault="00DD6CA1">
      <w:pPr>
        <w:jc w:val="both"/>
        <w:rPr>
          <w:rFonts w:ascii="Arial" w:hAnsi="Arial"/>
          <w:sz w:val="8"/>
        </w:rPr>
      </w:pPr>
    </w:p>
    <w:p w:rsidR="00DD6CA1" w:rsidRDefault="00DD6CA1">
      <w:pPr>
        <w:jc w:val="both"/>
        <w:rPr>
          <w:rFonts w:ascii="Arial" w:hAnsi="Arial"/>
        </w:rPr>
      </w:pPr>
    </w:p>
    <w:p w:rsidR="00DD6CA1" w:rsidRDefault="00DD6CA1">
      <w:pPr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DD6CA1">
      <w:footerReference w:type="default" r:id="rId8"/>
      <w:type w:val="continuous"/>
      <w:pgSz w:w="11907" w:h="16840" w:code="9"/>
      <w:pgMar w:top="425" w:right="567" w:bottom="720" w:left="1134" w:header="709" w:footer="28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F4" w:rsidRDefault="00FC12F4">
      <w:r>
        <w:separator/>
      </w:r>
    </w:p>
  </w:endnote>
  <w:endnote w:type="continuationSeparator" w:id="0">
    <w:p w:rsidR="00FC12F4" w:rsidRDefault="00FC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A1" w:rsidRDefault="00DD6CA1">
    <w:pPr>
      <w:pStyle w:val="Rodap"/>
      <w:tabs>
        <w:tab w:val="clear" w:pos="8838"/>
      </w:tabs>
      <w:rPr>
        <w:rFonts w:ascii="Arial" w:hAnsi="Arial"/>
        <w:sz w:val="12"/>
      </w:rPr>
    </w:pP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                  </w:t>
    </w:r>
    <w:r>
      <w:rPr>
        <w:rFonts w:ascii="Arial" w:hAnsi="Arial"/>
        <w:sz w:val="12"/>
      </w:rPr>
      <w:t xml:space="preserve">Modelo I  (folha </w:t>
    </w:r>
    <w:r>
      <w:rPr>
        <w:rStyle w:val="Nmerodepgina"/>
        <w:rFonts w:ascii="Arial" w:hAnsi="Arial"/>
        <w:sz w:val="12"/>
      </w:rPr>
      <w:fldChar w:fldCharType="begin"/>
    </w:r>
    <w:r>
      <w:rPr>
        <w:rStyle w:val="Nmerodepgina"/>
        <w:rFonts w:ascii="Arial" w:hAnsi="Arial"/>
        <w:sz w:val="12"/>
      </w:rPr>
      <w:instrText xml:space="preserve"> PAGE </w:instrText>
    </w:r>
    <w:r>
      <w:rPr>
        <w:rStyle w:val="Nmerodepgina"/>
        <w:rFonts w:ascii="Arial" w:hAnsi="Arial"/>
        <w:sz w:val="12"/>
      </w:rPr>
      <w:fldChar w:fldCharType="separate"/>
    </w:r>
    <w:r w:rsidR="00FC12F4">
      <w:rPr>
        <w:rStyle w:val="Nmerodepgina"/>
        <w:rFonts w:ascii="Arial" w:hAnsi="Arial"/>
        <w:noProof/>
        <w:sz w:val="12"/>
      </w:rPr>
      <w:t>1</w:t>
    </w:r>
    <w:r>
      <w:rPr>
        <w:rStyle w:val="Nmerodepgina"/>
        <w:rFonts w:ascii="Arial" w:hAnsi="Arial"/>
        <w:sz w:val="12"/>
      </w:rPr>
      <w:fldChar w:fldCharType="end"/>
    </w:r>
    <w:r>
      <w:rPr>
        <w:rStyle w:val="Nmerodepgina"/>
        <w:rFonts w:ascii="Arial" w:hAnsi="Arial"/>
        <w:sz w:val="12"/>
      </w:rPr>
      <w:t>/2) 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A1" w:rsidRDefault="00DD6CA1">
    <w:pPr>
      <w:pStyle w:val="Rodap"/>
      <w:tabs>
        <w:tab w:val="clear" w:pos="8838"/>
      </w:tabs>
      <w:rPr>
        <w:rFonts w:ascii="Arial" w:hAnsi="Arial"/>
        <w:sz w:val="12"/>
      </w:rPr>
    </w:pP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F4" w:rsidRDefault="00FC12F4">
      <w:r>
        <w:separator/>
      </w:r>
    </w:p>
  </w:footnote>
  <w:footnote w:type="continuationSeparator" w:id="0">
    <w:p w:rsidR="00FC12F4" w:rsidRDefault="00FC1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iZ17XBNU7RD5hjdazxbORLlVmeQ=" w:salt="fY9D2vMeOj2m7jyCQVNc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FA8"/>
    <w:rsid w:val="003C6F64"/>
    <w:rsid w:val="00774FA8"/>
    <w:rsid w:val="008703C1"/>
    <w:rsid w:val="00DD6CA1"/>
    <w:rsid w:val="00EB5A53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rm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</Template>
  <TotalTime>0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REGISTRO DE MARCA</vt:lpstr>
    </vt:vector>
  </TitlesOfParts>
  <Company>INPI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REGISTRO DE MARCA</dc:title>
  <dc:creator>DIMINF</dc:creator>
  <cp:lastModifiedBy>Kamila Barbosa</cp:lastModifiedBy>
  <cp:revision>2</cp:revision>
  <cp:lastPrinted>2002-01-17T19:34:00Z</cp:lastPrinted>
  <dcterms:created xsi:type="dcterms:W3CDTF">2017-10-20T09:57:00Z</dcterms:created>
  <dcterms:modified xsi:type="dcterms:W3CDTF">2017-10-20T09:57:00Z</dcterms:modified>
</cp:coreProperties>
</file>